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25" w:rsidRPr="00124B31" w:rsidRDefault="00A31CA5" w:rsidP="00F8112D">
      <w:pPr>
        <w:spacing w:after="0"/>
        <w:rPr>
          <w:b/>
          <w:sz w:val="36"/>
          <w:szCs w:val="36"/>
        </w:rPr>
      </w:pPr>
      <w:r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304800</wp:posOffset>
                </wp:positionV>
                <wp:extent cx="1838325" cy="4381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3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2D" w:rsidRPr="00F8112D" w:rsidRDefault="00F8112D" w:rsidP="00F811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112D">
                              <w:rPr>
                                <w:sz w:val="24"/>
                                <w:szCs w:val="24"/>
                              </w:rPr>
                              <w:t>Gaelic Language (Scotland) Act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pt;margin-top:24pt;width:144.7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" fillcolor="#5b9bd5 [3204]" stroked="f">
                <v:textbox>
                  <w:txbxContent>
                    <w:p w:rsidR="00F8112D" w:rsidRPr="00F8112D" w:rsidRDefault="00F8112D" w:rsidP="00F811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112D">
                        <w:rPr>
                          <w:sz w:val="24"/>
                          <w:szCs w:val="24"/>
                        </w:rPr>
                        <w:t>Gaelic Language (Scotland) Act 2005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27940</wp:posOffset>
                </wp:positionV>
                <wp:extent cx="10258425" cy="66579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6657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18318" id="Oval 14" o:spid="_x0000_s1026" style="position:absolute;margin-left:-15.75pt;margin-top:2.2pt;width:807.75pt;height:524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885825</wp:posOffset>
                </wp:positionV>
                <wp:extent cx="876300" cy="5048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04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66" w:rsidRPr="002E3666" w:rsidRDefault="0055113E" w:rsidP="00FA1D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Self -</w:t>
                            </w:r>
                            <w:r w:rsidR="002E3666" w:rsidRPr="002E3666">
                              <w:rPr>
                                <w:sz w:val="24"/>
                                <w:szCs w:val="24"/>
                              </w:rPr>
                              <w:t>Evaluation</w:t>
                            </w:r>
                          </w:p>
                          <w:p w:rsidR="002E3666" w:rsidRPr="002E3666" w:rsidRDefault="002E3666" w:rsidP="00FA1DC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0.5pt;margin-top:69.75pt;width:69pt;height:3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" fillcolor="#5b9bd5 [3204]" stroked="f">
                <v:textbox>
                  <w:txbxContent>
                    <w:p w:rsidR="002E3666" w:rsidRPr="002E3666" w:rsidRDefault="0055113E" w:rsidP="00FA1D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Self -</w:t>
                      </w:r>
                      <w:r w:rsidR="002E3666" w:rsidRPr="002E3666">
                        <w:rPr>
                          <w:sz w:val="24"/>
                          <w:szCs w:val="24"/>
                        </w:rPr>
                        <w:t>Evaluation</w:t>
                      </w:r>
                    </w:p>
                    <w:p w:rsidR="002E3666" w:rsidRPr="002E3666" w:rsidRDefault="002E3666" w:rsidP="00FA1DC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9020175</wp:posOffset>
                </wp:positionH>
                <wp:positionV relativeFrom="paragraph">
                  <wp:posOffset>3667125</wp:posOffset>
                </wp:positionV>
                <wp:extent cx="809625" cy="140462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66" w:rsidRDefault="002E3666" w:rsidP="002E3666">
                            <w:pPr>
                              <w:spacing w:after="0"/>
                              <w:jc w:val="center"/>
                            </w:pPr>
                            <w:r>
                              <w:t>Family Learning - 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10.25pt;margin-top:288.75pt;width:63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" fillcolor="#5b9bd5 [3204]" stroked="f">
                <v:textbox style="mso-fit-shape-to-text:t">
                  <w:txbxContent>
                    <w:p w:rsidR="002E3666" w:rsidRDefault="002E3666" w:rsidP="002E3666">
                      <w:pPr>
                        <w:spacing w:after="0"/>
                        <w:jc w:val="center"/>
                      </w:pPr>
                      <w:r>
                        <w:t>Family Learning - context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1009650</wp:posOffset>
                </wp:positionV>
                <wp:extent cx="8029575" cy="47815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575" cy="478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2A8B9" id="Oval 13" o:spid="_x0000_s1026" style="position:absolute;margin-left:78pt;margin-top:79.5pt;width:632.25pt;height:376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8096250</wp:posOffset>
                </wp:positionH>
                <wp:positionV relativeFrom="paragraph">
                  <wp:posOffset>3190875</wp:posOffset>
                </wp:positionV>
                <wp:extent cx="685800" cy="4762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634" w:rsidRPr="00736634" w:rsidRDefault="00736634" w:rsidP="0073663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6634">
                              <w:rPr>
                                <w:sz w:val="24"/>
                                <w:szCs w:val="24"/>
                              </w:rPr>
                              <w:t>Family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7.5pt;margin-top:251.25pt;width:54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" fillcolor="#5b9bd5 [3204]" stroked="f">
                <v:textbox>
                  <w:txbxContent>
                    <w:p w:rsidR="00736634" w:rsidRPr="00736634" w:rsidRDefault="00736634" w:rsidP="00736634">
                      <w:pPr>
                        <w:pStyle w:val="ListBullet"/>
                        <w:numPr>
                          <w:ilvl w:val="0"/>
                          <w:numId w:val="0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6634">
                        <w:rPr>
                          <w:sz w:val="24"/>
                          <w:szCs w:val="24"/>
                        </w:rPr>
                        <w:t>Family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3238500</wp:posOffset>
                </wp:positionV>
                <wp:extent cx="676275" cy="4476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2D" w:rsidRDefault="00F8112D" w:rsidP="002E3666">
                            <w:pPr>
                              <w:spacing w:after="0"/>
                              <w:jc w:val="center"/>
                            </w:pPr>
                            <w:r>
                              <w:t xml:space="preserve">Working </w:t>
                            </w:r>
                            <w:r w:rsidR="002E3666">
                              <w:t>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2.25pt;margin-top:255pt;width:53.2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" fillcolor="#5b9bd5 [3204]" stroked="f">
                <v:textbox>
                  <w:txbxContent>
                    <w:p w:rsidR="00F8112D" w:rsidRDefault="00F8112D" w:rsidP="002E3666">
                      <w:pPr>
                        <w:spacing w:after="0"/>
                        <w:jc w:val="center"/>
                      </w:pPr>
                      <w:r>
                        <w:t xml:space="preserve">Working </w:t>
                      </w:r>
                      <w:r w:rsidR="002E3666">
                        <w:t>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5686425</wp:posOffset>
                </wp:positionV>
                <wp:extent cx="1047750" cy="1404620"/>
                <wp:effectExtent l="0" t="0" r="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66" w:rsidRDefault="002E3666" w:rsidP="002E3666">
                            <w:pPr>
                              <w:spacing w:after="0"/>
                            </w:pPr>
                            <w:r>
                              <w:t>ESOL Strategy</w:t>
                            </w:r>
                          </w:p>
                          <w:p w:rsidR="002E3666" w:rsidRDefault="002E3666" w:rsidP="002E3666">
                            <w:pPr>
                              <w:spacing w:after="0"/>
                            </w:pPr>
                            <w:r>
                              <w:t>2015-2020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7in;margin-top:447.75pt;width:82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" fillcolor="#5b9bd5 [3204]" stroked="f">
                <v:textbox style="mso-fit-shape-to-text:t">
                  <w:txbxContent>
                    <w:p w:rsidR="002E3666" w:rsidRDefault="002E3666" w:rsidP="002E3666">
                      <w:pPr>
                        <w:spacing w:after="0"/>
                      </w:pPr>
                      <w:r>
                        <w:t>ESOL Strategy</w:t>
                      </w:r>
                    </w:p>
                    <w:p w:rsidR="002E3666" w:rsidRDefault="002E3666" w:rsidP="002E3666">
                      <w:pPr>
                        <w:spacing w:after="0"/>
                      </w:pPr>
                      <w:r>
                        <w:t>2015-2020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5734050</wp:posOffset>
                </wp:positionV>
                <wp:extent cx="1809750" cy="1404620"/>
                <wp:effectExtent l="0" t="0" r="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468" w:rsidRDefault="00FE6468" w:rsidP="002E3666">
                            <w:pPr>
                              <w:spacing w:after="0"/>
                              <w:jc w:val="center"/>
                            </w:pPr>
                            <w:r>
                              <w:t>Adult Learning in Scotland</w:t>
                            </w:r>
                            <w:r w:rsidR="002E3666">
                              <w:t xml:space="preserve"> – Statement of Ambition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76.25pt;margin-top:451.5pt;width:142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" fillcolor="#5b9bd5 [3204]" stroked="f">
                <v:textbox style="mso-fit-shape-to-text:t">
                  <w:txbxContent>
                    <w:p w:rsidR="00FE6468" w:rsidRDefault="00FE6468" w:rsidP="002E3666">
                      <w:pPr>
                        <w:spacing w:after="0"/>
                        <w:jc w:val="center"/>
                      </w:pPr>
                      <w:r>
                        <w:t>Adult Learning in Scotland</w:t>
                      </w:r>
                      <w:r w:rsidR="002E3666">
                        <w:t xml:space="preserve"> – Statement of Ambition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DC4"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1628775</wp:posOffset>
                </wp:positionV>
                <wp:extent cx="6010275" cy="32575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257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E16F1" id="Oval 1" o:spid="_x0000_s1026" style="position:absolute;margin-left:159pt;margin-top:128.25pt;width:473.25pt;height:25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="00FA1DC4"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5114925</wp:posOffset>
                </wp:positionV>
                <wp:extent cx="1123950" cy="2571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634" w:rsidRDefault="00736634">
                            <w:r>
                              <w:t>Community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8pt;margin-top:402.75pt;width:88.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" fillcolor="#5b9bd5 [3204]" stroked="f">
                <v:textbox>
                  <w:txbxContent>
                    <w:p w:rsidR="00736634" w:rsidRDefault="00736634">
                      <w:r>
                        <w:t>Community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DC4"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2895600</wp:posOffset>
                </wp:positionV>
                <wp:extent cx="10096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468" w:rsidRPr="00FE6468" w:rsidRDefault="00FE6468" w:rsidP="00FE64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6468">
                              <w:rPr>
                                <w:sz w:val="24"/>
                                <w:szCs w:val="24"/>
                              </w:rPr>
                              <w:t>Digital Learning and Teaching Strategy for 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1.5pt;margin-top:228pt;width:79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" fillcolor="#5b9bd5 [3204]" stroked="f">
                <v:textbox style="mso-fit-shape-to-text:t">
                  <w:txbxContent>
                    <w:p w:rsidR="00FE6468" w:rsidRPr="00FE6468" w:rsidRDefault="00FE6468" w:rsidP="00FE64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E6468">
                        <w:rPr>
                          <w:sz w:val="24"/>
                          <w:szCs w:val="24"/>
                        </w:rPr>
                        <w:t>Digital Learning and Teaching Strategy for Scotland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DC4"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1228725</wp:posOffset>
                </wp:positionV>
                <wp:extent cx="895350" cy="2571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2D" w:rsidRPr="00F8112D" w:rsidRDefault="00F811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112D">
                              <w:rPr>
                                <w:sz w:val="24"/>
                                <w:szCs w:val="24"/>
                              </w:rPr>
                              <w:t>Person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6pt;margin-top:96.75pt;width:70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" fillcolor="#5b9bd5 [3204]" stroked="f">
                <v:textbox>
                  <w:txbxContent>
                    <w:p w:rsidR="00F8112D" w:rsidRPr="00F8112D" w:rsidRDefault="00F8112D">
                      <w:pPr>
                        <w:rPr>
                          <w:sz w:val="24"/>
                          <w:szCs w:val="24"/>
                        </w:rPr>
                      </w:pPr>
                      <w:r w:rsidRPr="00F8112D">
                        <w:rPr>
                          <w:sz w:val="24"/>
                          <w:szCs w:val="24"/>
                        </w:rPr>
                        <w:t>Person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DC4"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2004060</wp:posOffset>
                </wp:positionV>
                <wp:extent cx="4638675" cy="2428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2D" w:rsidRDefault="00F8112D" w:rsidP="00F8112D">
                            <w:pPr>
                              <w:jc w:val="center"/>
                            </w:pPr>
                            <w:r>
                              <w:t>Adult Learning Outcomes</w:t>
                            </w:r>
                          </w:p>
                          <w:p w:rsidR="00F8112D" w:rsidRDefault="00F8112D" w:rsidP="00F811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Adult learners are confident, resilient, and optimistic for the future and are well equipped to meet key challenges and transitions in their lives.</w:t>
                            </w:r>
                          </w:p>
                          <w:p w:rsidR="00F8112D" w:rsidRDefault="00F8112D" w:rsidP="00F811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Adult learners develop positive networks and connections building social capital.</w:t>
                            </w:r>
                          </w:p>
                          <w:p w:rsidR="00F8112D" w:rsidRDefault="00F8112D" w:rsidP="00F811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Adult learners apply their skills, knowledge and understanding.</w:t>
                            </w:r>
                          </w:p>
                          <w:p w:rsidR="00F8112D" w:rsidRDefault="00F8112D" w:rsidP="00F811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Adult learners participate equally, inclusively, and effectively.</w:t>
                            </w:r>
                          </w:p>
                          <w:p w:rsidR="00F8112D" w:rsidRDefault="00F8112D" w:rsidP="00F811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Adult learners express their voices in relation to their own learning and in their communities.</w:t>
                            </w:r>
                          </w:p>
                          <w:p w:rsidR="00F8112D" w:rsidRDefault="00F8112D" w:rsidP="00F811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Adult learners critically reflect on their experiences and make positive changes for themselves and their communities.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1.25pt;margin-top:157.8pt;width:365.2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" filled="f" stroked="f">
                <v:textbox>
                  <w:txbxContent>
                    <w:p w:rsidR="00F8112D" w:rsidRDefault="00F8112D" w:rsidP="00F8112D">
                      <w:pPr>
                        <w:jc w:val="center"/>
                      </w:pPr>
                      <w:r>
                        <w:t>Adult Learning Outcomes</w:t>
                      </w:r>
                    </w:p>
                    <w:p w:rsidR="00F8112D" w:rsidRDefault="00F8112D" w:rsidP="00F811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Adult learners are confident, resilient, and optimistic for the future and are well equipped to meet key challenges and transitions in their lives.</w:t>
                      </w:r>
                    </w:p>
                    <w:p w:rsidR="00F8112D" w:rsidRDefault="00F8112D" w:rsidP="00F811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Adult learners develop positive networks and connections building social capital.</w:t>
                      </w:r>
                    </w:p>
                    <w:p w:rsidR="00F8112D" w:rsidRDefault="00F8112D" w:rsidP="00F811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Adult learners apply their skills, knowledge and understanding.</w:t>
                      </w:r>
                    </w:p>
                    <w:p w:rsidR="00F8112D" w:rsidRDefault="00F8112D" w:rsidP="00F811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Adult learners participate equally, inclusively, and effectively.</w:t>
                      </w:r>
                    </w:p>
                    <w:p w:rsidR="00F8112D" w:rsidRDefault="00F8112D" w:rsidP="00F811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Adult learners express their voices in relation to their own learning and in their communities.</w:t>
                      </w:r>
                    </w:p>
                    <w:p w:rsidR="00F8112D" w:rsidRDefault="00F8112D" w:rsidP="00F811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Adult learners critically reflect on their experiences and make positive changes for themselves and their communities.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666" w:rsidRPr="00124B31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1009650</wp:posOffset>
                </wp:positionV>
                <wp:extent cx="561975" cy="5619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468" w:rsidRPr="00FE6468" w:rsidRDefault="00FE6468" w:rsidP="002E36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6468">
                              <w:rPr>
                                <w:sz w:val="24"/>
                                <w:szCs w:val="24"/>
                              </w:rPr>
                              <w:t>ALIS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7.5pt;margin-top:79.5pt;width:44.25pt;height:4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" fillcolor="#5b9bd5 [3204]" stroked="f">
                <v:textbox>
                  <w:txbxContent>
                    <w:p w:rsidR="00FE6468" w:rsidRPr="00FE6468" w:rsidRDefault="00FE6468" w:rsidP="002E36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E6468">
                        <w:rPr>
                          <w:sz w:val="24"/>
                          <w:szCs w:val="24"/>
                        </w:rPr>
                        <w:t>ALIS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B31" w:rsidRPr="00124B31">
        <w:rPr>
          <w:b/>
          <w:sz w:val="36"/>
          <w:szCs w:val="36"/>
        </w:rPr>
        <w:t xml:space="preserve">Draft </w:t>
      </w:r>
      <w:bookmarkStart w:id="0" w:name="_GoBack"/>
      <w:bookmarkEnd w:id="0"/>
      <w:r w:rsidR="00124B31" w:rsidRPr="00124B31">
        <w:rPr>
          <w:b/>
          <w:sz w:val="36"/>
          <w:szCs w:val="36"/>
        </w:rPr>
        <w:t xml:space="preserve">September 17 </w:t>
      </w:r>
    </w:p>
    <w:sectPr w:rsidR="00D96725" w:rsidRPr="00124B31" w:rsidSect="00F811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B054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4E6471"/>
    <w:multiLevelType w:val="hybridMultilevel"/>
    <w:tmpl w:val="A7620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2D"/>
    <w:rsid w:val="00124B31"/>
    <w:rsid w:val="00282B23"/>
    <w:rsid w:val="002E3666"/>
    <w:rsid w:val="00411EC8"/>
    <w:rsid w:val="0055113E"/>
    <w:rsid w:val="00736634"/>
    <w:rsid w:val="00A31CA5"/>
    <w:rsid w:val="00D96725"/>
    <w:rsid w:val="00F8112D"/>
    <w:rsid w:val="00FA1DC4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A0EE5-4841-454E-858C-A64F804E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12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3663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3792-73AE-46BB-BD27-2A47B595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D81E2FF2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Gray</dc:creator>
  <cp:keywords/>
  <dc:description/>
  <cp:lastModifiedBy>Debra Lindsay</cp:lastModifiedBy>
  <cp:revision>3</cp:revision>
  <dcterms:created xsi:type="dcterms:W3CDTF">2017-10-03T13:16:00Z</dcterms:created>
  <dcterms:modified xsi:type="dcterms:W3CDTF">2017-10-03T15:17:00Z</dcterms:modified>
</cp:coreProperties>
</file>